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隆德县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工作征求意见和建议表</w:t>
      </w:r>
    </w:p>
    <w:tbl>
      <w:tblPr>
        <w:tblStyle w:val="3"/>
        <w:tblpPr w:leftFromText="180" w:rightFromText="180" w:vertAnchor="text" w:horzAnchor="page" w:tblpXSpec="center" w:tblpY="624"/>
        <w:tblOverlap w:val="never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7E88"/>
    <w:rsid w:val="0E6A5048"/>
    <w:rsid w:val="1669432E"/>
    <w:rsid w:val="4E557AC4"/>
    <w:rsid w:val="694B7E88"/>
    <w:rsid w:val="6D535020"/>
    <w:rsid w:val="757808B3"/>
    <w:rsid w:val="77F47D76"/>
    <w:rsid w:val="7A8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2018-08-01T08:34:00Z</dcterms:created>
  <dc:creator>Administrator</dc:creator>
  <cp:lastModifiedBy>风云</cp:lastModifiedBy>
  <dcterms:modified xsi:type="dcterms:W3CDTF">2020-01-03T07:41:21Z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